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contact:</w:t>
      </w:r>
    </w:p>
    <w:p w:rsidR="00BF442E" w:rsidRDefault="00BF442E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BF442E" w:rsidRDefault="00BF442E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BF442E" w:rsidRDefault="00BF442E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bookmarkStart w:id="0" w:name="_GoBack"/>
      <w:bookmarkEnd w:id="0"/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OFERTĂ</w:t>
      </w:r>
      <w:r w:rsidR="00861E59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FINANCIARĂ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3A6923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ab/>
        <w:t>Prin prezenta, vă transmitem următoarea ofertă de preţ pentru</w:t>
      </w:r>
      <w:r w:rsidRPr="00C3523C">
        <w:rPr>
          <w:rFonts w:ascii="Times New Roman" w:hAnsi="Times New Roman" w:cs="Times New Roman"/>
          <w:sz w:val="24"/>
          <w:szCs w:val="24"/>
        </w:rPr>
        <w:t xml:space="preserve"> </w:t>
      </w:r>
      <w:r w:rsidR="00686FF4">
        <w:rPr>
          <w:rFonts w:ascii="Times New Roman" w:hAnsi="Times New Roman" w:cs="Times New Roman"/>
          <w:sz w:val="24"/>
          <w:szCs w:val="24"/>
        </w:rPr>
        <w:t xml:space="preserve">achiziționarea unei </w:t>
      </w:r>
      <w:r w:rsidR="00686FF4">
        <w:rPr>
          <w:rFonts w:ascii="Times New Roman" w:hAnsi="Times New Roman" w:cs="Times New Roman"/>
          <w:b/>
          <w:sz w:val="24"/>
          <w:szCs w:val="24"/>
        </w:rPr>
        <w:t>A</w:t>
      </w:r>
      <w:r w:rsidR="00686FF4" w:rsidRPr="00133909">
        <w:rPr>
          <w:rFonts w:ascii="Times New Roman" w:hAnsi="Times New Roman" w:cs="Times New Roman"/>
          <w:b/>
          <w:sz w:val="24"/>
          <w:szCs w:val="24"/>
        </w:rPr>
        <w:t>plicaț</w:t>
      </w:r>
      <w:r w:rsidR="00686FF4">
        <w:rPr>
          <w:rFonts w:ascii="Times New Roman" w:hAnsi="Times New Roman" w:cs="Times New Roman"/>
          <w:b/>
          <w:sz w:val="24"/>
          <w:szCs w:val="24"/>
        </w:rPr>
        <w:t>ii</w:t>
      </w:r>
      <w:r w:rsidR="00686FF4" w:rsidRPr="00133909">
        <w:rPr>
          <w:rFonts w:ascii="Times New Roman" w:hAnsi="Times New Roman" w:cs="Times New Roman"/>
          <w:b/>
          <w:sz w:val="24"/>
          <w:szCs w:val="24"/>
        </w:rPr>
        <w:t xml:space="preserve"> informatic</w:t>
      </w:r>
      <w:r w:rsidR="00686FF4">
        <w:rPr>
          <w:rFonts w:ascii="Times New Roman" w:hAnsi="Times New Roman" w:cs="Times New Roman"/>
          <w:b/>
          <w:sz w:val="24"/>
          <w:szCs w:val="24"/>
        </w:rPr>
        <w:t>e</w:t>
      </w:r>
      <w:r w:rsidR="00686FF4" w:rsidRPr="00133909">
        <w:rPr>
          <w:rFonts w:ascii="Times New Roman" w:hAnsi="Times New Roman" w:cs="Times New Roman"/>
          <w:b/>
          <w:sz w:val="24"/>
          <w:szCs w:val="24"/>
        </w:rPr>
        <w:t xml:space="preserve"> necesar</w:t>
      </w:r>
      <w:r w:rsidR="00686FF4">
        <w:rPr>
          <w:rFonts w:ascii="Times New Roman" w:hAnsi="Times New Roman" w:cs="Times New Roman"/>
          <w:b/>
          <w:sz w:val="24"/>
          <w:szCs w:val="24"/>
        </w:rPr>
        <w:t>ă</w:t>
      </w:r>
      <w:r w:rsidR="00686FF4" w:rsidRPr="00133909">
        <w:rPr>
          <w:rFonts w:ascii="Times New Roman" w:hAnsi="Times New Roman" w:cs="Times New Roman"/>
          <w:b/>
          <w:sz w:val="24"/>
          <w:szCs w:val="24"/>
        </w:rPr>
        <w:t xml:space="preserve"> derulării cursurilor de distanță – </w:t>
      </w:r>
      <w:proofErr w:type="spellStart"/>
      <w:r w:rsidR="00686FF4" w:rsidRPr="00133909">
        <w:rPr>
          <w:rFonts w:ascii="Times New Roman" w:hAnsi="Times New Roman" w:cs="Times New Roman"/>
          <w:b/>
          <w:sz w:val="24"/>
          <w:szCs w:val="24"/>
        </w:rPr>
        <w:t>eLearning</w:t>
      </w:r>
      <w:proofErr w:type="spellEnd"/>
      <w:r w:rsidR="00686FF4" w:rsidRPr="00C3523C">
        <w:rPr>
          <w:rFonts w:ascii="Times New Roman" w:hAnsi="Times New Roman" w:cs="Times New Roman"/>
          <w:sz w:val="24"/>
          <w:szCs w:val="24"/>
        </w:rPr>
        <w:t xml:space="preserve"> </w:t>
      </w:r>
      <w:r w:rsidRPr="00C3523C">
        <w:rPr>
          <w:rFonts w:ascii="Times New Roman" w:hAnsi="Times New Roman" w:cs="Times New Roman"/>
          <w:sz w:val="24"/>
          <w:szCs w:val="24"/>
        </w:rPr>
        <w:t>necesar</w:t>
      </w:r>
      <w:r w:rsidR="00686FF4">
        <w:rPr>
          <w:rFonts w:ascii="Times New Roman" w:hAnsi="Times New Roman" w:cs="Times New Roman"/>
          <w:sz w:val="24"/>
          <w:szCs w:val="24"/>
        </w:rPr>
        <w:t>ă</w:t>
      </w:r>
      <w:r w:rsidRPr="00C3523C">
        <w:rPr>
          <w:rFonts w:ascii="Times New Roman" w:hAnsi="Times New Roman" w:cs="Times New Roman"/>
          <w:sz w:val="24"/>
          <w:szCs w:val="24"/>
        </w:rPr>
        <w:t xml:space="preserve"> în cadrul Proiectului cu titlul</w:t>
      </w:r>
      <w:r w:rsidRPr="00C3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23C">
        <w:rPr>
          <w:rFonts w:ascii="Times New Roman" w:hAnsi="Times New Roman" w:cs="Times New Roman"/>
          <w:b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C3523C">
        <w:rPr>
          <w:rFonts w:ascii="Times New Roman" w:hAnsi="Times New Roman" w:cs="Times New Roman"/>
          <w:b/>
          <w:sz w:val="24"/>
          <w:szCs w:val="24"/>
        </w:rPr>
        <w:t xml:space="preserve">, cod SIPOCA 455, Cod </w:t>
      </w:r>
      <w:proofErr w:type="spellStart"/>
      <w:r w:rsidRPr="00C3523C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C3523C">
        <w:rPr>
          <w:rFonts w:ascii="Times New Roman" w:hAnsi="Times New Roman" w:cs="Times New Roman"/>
          <w:b/>
          <w:sz w:val="24"/>
          <w:szCs w:val="24"/>
        </w:rPr>
        <w:t xml:space="preserve"> SMIS 118716, </w:t>
      </w:r>
      <w:r w:rsidRPr="003A6923">
        <w:rPr>
          <w:rFonts w:ascii="Times New Roman" w:hAnsi="Times New Roman" w:cs="Times New Roman"/>
          <w:sz w:val="24"/>
          <w:szCs w:val="24"/>
        </w:rPr>
        <w:t xml:space="preserve">finanțat prin </w:t>
      </w:r>
      <w:r w:rsidRPr="00C3523C">
        <w:rPr>
          <w:rFonts w:ascii="Times New Roman" w:hAnsi="Times New Roman" w:cs="Times New Roman"/>
          <w:b/>
          <w:sz w:val="24"/>
          <w:szCs w:val="24"/>
        </w:rPr>
        <w:t>Programul Operațional Capacitate Administrativă 2014-2020</w:t>
      </w:r>
      <w:r w:rsidRPr="003A6923">
        <w:rPr>
          <w:rFonts w:ascii="Times New Roman" w:hAnsi="Times New Roman" w:cs="Times New Roman"/>
          <w:sz w:val="24"/>
          <w:szCs w:val="24"/>
        </w:rPr>
        <w:t>,</w:t>
      </w:r>
      <w:r w:rsidRPr="003A692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în baza contractului de finanțare nr. 121 din 29.05.2018. </w:t>
      </w:r>
    </w:p>
    <w:p w:rsidR="00221E94" w:rsidRPr="00C3523C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7"/>
        <w:gridCol w:w="1887"/>
        <w:gridCol w:w="1985"/>
        <w:gridCol w:w="2123"/>
      </w:tblGrid>
      <w:tr w:rsidR="00221E94" w:rsidRPr="00C3523C" w:rsidTr="00BF442E">
        <w:trPr>
          <w:trHeight w:val="391"/>
        </w:trPr>
        <w:tc>
          <w:tcPr>
            <w:tcW w:w="647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697" w:type="dxa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 w:rsidR="00FB5A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/servicii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87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</w:tcPr>
          <w:p w:rsidR="00221E94" w:rsidRPr="00C3523C" w:rsidRDefault="00221E94" w:rsidP="00D6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23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F7060" w:rsidRPr="00C3523C" w:rsidTr="00BF442E">
        <w:trPr>
          <w:trHeight w:val="1057"/>
        </w:trPr>
        <w:tc>
          <w:tcPr>
            <w:tcW w:w="647" w:type="dxa"/>
            <w:shd w:val="clear" w:color="auto" w:fill="auto"/>
          </w:tcPr>
          <w:p w:rsidR="00CF7060" w:rsidRDefault="00A57F9A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</w:t>
            </w:r>
            <w:r w:rsidR="00CF7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697" w:type="dxa"/>
          </w:tcPr>
          <w:p w:rsidR="009D7856" w:rsidRDefault="00861E59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33909">
              <w:rPr>
                <w:rFonts w:ascii="Times New Roman" w:hAnsi="Times New Roman" w:cs="Times New Roman"/>
                <w:b/>
                <w:sz w:val="24"/>
                <w:szCs w:val="24"/>
              </w:rPr>
              <w:t>plicaț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 </w:t>
            </w:r>
            <w:r w:rsidRPr="00133909">
              <w:rPr>
                <w:rFonts w:ascii="Times New Roman" w:hAnsi="Times New Roman" w:cs="Times New Roman"/>
                <w:b/>
                <w:sz w:val="24"/>
                <w:szCs w:val="24"/>
              </w:rPr>
              <w:t>informatic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133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necesar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133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derulării cursurilor de distanță – </w:t>
            </w:r>
            <w:proofErr w:type="spellStart"/>
            <w:r w:rsidRPr="00133909">
              <w:rPr>
                <w:rFonts w:ascii="Times New Roman" w:hAnsi="Times New Roman" w:cs="Times New Roman"/>
                <w:b/>
                <w:sz w:val="24"/>
                <w:szCs w:val="24"/>
              </w:rPr>
              <w:t>eLearning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CF7060" w:rsidRDefault="00AC6513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F7060" w:rsidRPr="00C3523C" w:rsidRDefault="00CF7060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3" w:type="dxa"/>
            <w:shd w:val="clear" w:color="auto" w:fill="auto"/>
          </w:tcPr>
          <w:p w:rsidR="00CF7060" w:rsidRPr="00C3523C" w:rsidRDefault="00CF7060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BF442E">
        <w:trPr>
          <w:trHeight w:val="170"/>
        </w:trPr>
        <w:tc>
          <w:tcPr>
            <w:tcW w:w="647" w:type="dxa"/>
            <w:shd w:val="clear" w:color="auto" w:fill="auto"/>
          </w:tcPr>
          <w:p w:rsidR="00221E94" w:rsidRPr="00C3523C" w:rsidRDefault="00A57F9A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69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23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BF442E">
        <w:trPr>
          <w:trHeight w:val="146"/>
        </w:trPr>
        <w:tc>
          <w:tcPr>
            <w:tcW w:w="647" w:type="dxa"/>
            <w:shd w:val="clear" w:color="auto" w:fill="auto"/>
          </w:tcPr>
          <w:p w:rsidR="00221E94" w:rsidRPr="00C3523C" w:rsidRDefault="00A57F9A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69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23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Operatorul economic va prezenta prețul pentru </w:t>
      </w:r>
      <w:r w:rsidR="00FB5AA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produsul care 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îndepline</w:t>
      </w:r>
      <w:r w:rsidR="00FB5AA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ște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cerințele tehnice solicitate</w:t>
      </w:r>
      <w:r w:rsidR="00FB5AA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prin Caietul de sarcini.</w:t>
      </w:r>
    </w:p>
    <w:p w:rsidR="00FB5AA0" w:rsidRDefault="00FB5AA0" w:rsidP="00221E9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21E94" w:rsidRPr="00C3523C" w:rsidRDefault="002B24FD" w:rsidP="00221E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Precizăm că</w:t>
      </w:r>
      <w:r w:rsidR="00221E94"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: </w:t>
      </w:r>
      <w:r w:rsidR="00221E94" w:rsidRPr="009E3D3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nu depunem ofertă alternativă</w:t>
      </w:r>
      <w:r w:rsidR="00221E94"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.</w:t>
      </w:r>
    </w:p>
    <w:p w:rsidR="00221E94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3A6923" w:rsidRPr="00D77332" w:rsidRDefault="003A6923" w:rsidP="003A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77332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_____________, în calitate de _____________________, legal autorizat să semnez</w:t>
      </w:r>
    </w:p>
    <w:p w:rsidR="003A6923" w:rsidRPr="00D77332" w:rsidRDefault="003A6923" w:rsidP="003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D7733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      (semnătura)</w:t>
      </w:r>
    </w:p>
    <w:p w:rsidR="003A6923" w:rsidRPr="00D77332" w:rsidRDefault="003A6923" w:rsidP="003A6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D773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oferta pentru </w:t>
      </w:r>
      <w:proofErr w:type="spellStart"/>
      <w:r w:rsidRPr="00D7733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773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numele ____________________________________.                              </w:t>
      </w:r>
      <w:r w:rsidRPr="00D7733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(denumire/nume operator economic)</w:t>
      </w:r>
    </w:p>
    <w:sectPr w:rsidR="003A6923" w:rsidRPr="00D77332" w:rsidSect="00FB7BE1">
      <w:headerReference w:type="default" r:id="rId6"/>
      <w:footerReference w:type="default" r:id="rId7"/>
      <w:pgSz w:w="12240" w:h="15840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DE" w:rsidRDefault="009B39DE" w:rsidP="001E5349">
      <w:pPr>
        <w:spacing w:after="0" w:line="240" w:lineRule="auto"/>
      </w:pPr>
      <w:r>
        <w:separator/>
      </w:r>
    </w:p>
  </w:endnote>
  <w:endnote w:type="continuationSeparator" w:id="0">
    <w:p w:rsidR="009B39DE" w:rsidRDefault="009B39DE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DE" w:rsidRDefault="009B39DE" w:rsidP="001E5349">
      <w:pPr>
        <w:spacing w:after="0" w:line="240" w:lineRule="auto"/>
      </w:pPr>
      <w:r>
        <w:separator/>
      </w:r>
    </w:p>
  </w:footnote>
  <w:footnote w:type="continuationSeparator" w:id="0">
    <w:p w:rsidR="009B39DE" w:rsidRDefault="009B39DE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CC38F0">
    <w:pPr>
      <w:pStyle w:val="Header"/>
    </w:pPr>
    <w:r>
      <w:rPr>
        <w:noProof/>
        <w:lang w:eastAsia="en-US"/>
      </w:rPr>
      <w:drawing>
        <wp:inline distT="0" distB="0" distL="0" distR="0" wp14:anchorId="6BB7DFC8" wp14:editId="0810DA85">
          <wp:extent cx="5732145" cy="598805"/>
          <wp:effectExtent l="0" t="0" r="190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e_sus_POCA_monoc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4"/>
    <w:rsid w:val="000F4F58"/>
    <w:rsid w:val="001E5349"/>
    <w:rsid w:val="00221E94"/>
    <w:rsid w:val="002B24FD"/>
    <w:rsid w:val="002D0A98"/>
    <w:rsid w:val="002E6C89"/>
    <w:rsid w:val="002F191C"/>
    <w:rsid w:val="003A6923"/>
    <w:rsid w:val="003C5132"/>
    <w:rsid w:val="003F46A8"/>
    <w:rsid w:val="00494930"/>
    <w:rsid w:val="005B7C16"/>
    <w:rsid w:val="005E2AB8"/>
    <w:rsid w:val="00686FF4"/>
    <w:rsid w:val="00861E59"/>
    <w:rsid w:val="0088532F"/>
    <w:rsid w:val="009837F1"/>
    <w:rsid w:val="009B39DE"/>
    <w:rsid w:val="009B3C72"/>
    <w:rsid w:val="009D7856"/>
    <w:rsid w:val="009E3D3E"/>
    <w:rsid w:val="00A57F9A"/>
    <w:rsid w:val="00A835FF"/>
    <w:rsid w:val="00AC6513"/>
    <w:rsid w:val="00BF442E"/>
    <w:rsid w:val="00CC38F0"/>
    <w:rsid w:val="00CF7060"/>
    <w:rsid w:val="00D61656"/>
    <w:rsid w:val="00E26FD1"/>
    <w:rsid w:val="00E51363"/>
    <w:rsid w:val="00FB5AA0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B5CD4"/>
  <w15:chartTrackingRefBased/>
  <w15:docId w15:val="{BC095EF3-AEB4-4E49-A4CF-E0334B3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94"/>
    <w:rPr>
      <w:rFonts w:eastAsiaTheme="minorHAns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2</cp:revision>
  <dcterms:created xsi:type="dcterms:W3CDTF">2018-08-03T08:59:00Z</dcterms:created>
  <dcterms:modified xsi:type="dcterms:W3CDTF">2018-08-03T08:59:00Z</dcterms:modified>
</cp:coreProperties>
</file>